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kern w:val="36"/>
          <w:sz w:val="48"/>
          <w:szCs w:val="48"/>
          <w:lang w:val="en-GB"/>
        </w:rPr>
        <w:id w:val="-70577277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kern w:val="0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bCs/>
              <w:kern w:val="36"/>
              <w:sz w:val="48"/>
              <w:szCs w:val="48"/>
              <w:lang w:val="en-GB"/>
            </w:rPr>
            <w:id w:val="-556776262"/>
            <w:lock w:val="contentLocked"/>
            <w:placeholder>
              <w:docPart w:val="693EE85023C24B1F8F74193ED807E498"/>
            </w:placeholder>
            <w:group/>
          </w:sdtPr>
          <w:sdtEndPr>
            <w:rPr>
              <w:b w:val="0"/>
              <w:bCs w:val="0"/>
              <w:kern w:val="0"/>
              <w:sz w:val="22"/>
              <w:szCs w:val="22"/>
            </w:rPr>
          </w:sdtEndPr>
          <w:sdtContent>
            <w:p w14:paraId="347673A7" w14:textId="3215FC6C" w:rsidR="00C96A9B" w:rsidRPr="002B4C50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  <w:t xml:space="preserve">Heyning-Roelli </w:t>
              </w:r>
              <w:r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  <w:t>Foundation</w:t>
              </w:r>
            </w:p>
            <w:p w14:paraId="3F3FA748" w14:textId="7DA950CA" w:rsidR="00C96A9B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 xml:space="preserve">Personal Information </w:t>
              </w:r>
            </w:p>
            <w:p w14:paraId="638D4207" w14:textId="16EF5A5F" w:rsidR="006D0360" w:rsidRPr="002B4C50" w:rsidRDefault="006D0360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</w:pPr>
              <w:r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of</w:t>
              </w:r>
              <w:r w:rsidRPr="006D036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m</w:t>
              </w:r>
              <w:r w:rsidRPr="006D036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aster's student</w:t>
              </w:r>
              <w:r w:rsidR="00C64179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 xml:space="preserve"> </w:t>
              </w:r>
              <w:r w:rsidRPr="006D036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candidates</w:t>
              </w:r>
            </w:p>
            <w:p w14:paraId="0801584A" w14:textId="3546A1C9" w:rsidR="00C96A9B" w:rsidRPr="002B4C50" w:rsidRDefault="0048501A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bCs/>
                  <w:kern w:val="36"/>
                  <w:sz w:val="30"/>
                  <w:szCs w:val="30"/>
                  <w:lang w:val="en-GB"/>
                </w:rPr>
              </w:pPr>
              <w:r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registered at a Swiss University</w:t>
              </w:r>
            </w:p>
            <w:p w14:paraId="6B8A2087" w14:textId="77777777" w:rsidR="00C96A9B" w:rsidRPr="002B4C50" w:rsidRDefault="00C96A9B" w:rsidP="00384F8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14:paraId="2D0ED7BA" w14:textId="77777777" w:rsidR="00C96A9B" w:rsidRPr="002B4C50" w:rsidRDefault="00C96A9B" w:rsidP="00384F8C">
              <w:p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</w:pPr>
            </w:p>
            <w:p w14:paraId="2D76B7A3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Last Name: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391781168"/>
                  <w:placeholder>
                    <w:docPart w:val="5D3E3D840FCE4D9595F069566046576C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</w:t>
                  </w:r>
                  <w:r>
                    <w:rPr>
                      <w:rStyle w:val="Platzhaltertext"/>
                      <w:lang w:val="en-GB"/>
                    </w:rPr>
                    <w:t xml:space="preserve"> the text.</w:t>
                  </w:r>
                  <w:r w:rsidRPr="00FE1710">
                    <w:rPr>
                      <w:rStyle w:val="Platzhaltertext"/>
                      <w:lang w:val="en-GB"/>
                    </w:rPr>
                    <w:t xml:space="preserve"> </w:t>
                  </w:r>
                </w:sdtContent>
              </w:sdt>
            </w:p>
            <w:p w14:paraId="3E6FC37A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First Name: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152745880"/>
                  <w:placeholder>
                    <w:docPart w:val="7C26548364CE4DF68714112E7A8EDC0B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60AB024D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2B4C50">
                <w:rPr>
                  <w:rFonts w:ascii="Arial" w:hAnsi="Arial" w:cs="Arial"/>
                  <w:b/>
                  <w:lang w:val="en-GB"/>
                </w:rPr>
                <w:t>Gender: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06440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Arial" w:hint="eastAsia"/>
                      <w:b/>
                      <w:lang w:val="en-GB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 xml:space="preserve">male 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89518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>female</w:t>
              </w:r>
            </w:p>
            <w:p w14:paraId="1B841BCB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Address: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584757854"/>
                  <w:placeholder>
                    <w:docPart w:val="2F44C52E31F3403E8CFA0A478198B322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62AE9BA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426156452"/>
                  <w:placeholder>
                    <w:docPart w:val="3E238097C6B24E34AA7B8D12B2307721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7555A24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950775732"/>
                  <w:placeholder>
                    <w:docPart w:val="8B4D8F8A56754DE696CC63DD8AC0D42F"/>
                  </w:placeholder>
                  <w:showingPlcHdr/>
                  <w:text/>
                </w:sdtPr>
                <w:sdtContent>
                  <w:r>
                    <w:rPr>
                      <w:rStyle w:val="Platzhaltertext"/>
                      <w:lang w:val="en-GB"/>
                    </w:rPr>
                    <w:t xml:space="preserve">Click here to </w:t>
                  </w:r>
                  <w:r w:rsidRPr="00FE1710">
                    <w:rPr>
                      <w:rStyle w:val="Platzhaltertext"/>
                      <w:lang w:val="en-GB"/>
                    </w:rPr>
                    <w:t>fill in the text.</w:t>
                  </w:r>
                </w:sdtContent>
              </w:sdt>
            </w:p>
            <w:p w14:paraId="106FDB31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Email: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222302358"/>
                  <w:placeholder>
                    <w:docPart w:val="EBE0063E105245DA849D126D48802348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E389E8D" w14:textId="71B95E1B" w:rsidR="00C96A9B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Home University: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2141612837"/>
                  <w:placeholder>
                    <w:docPart w:val="ADABAA9022B54AF5BF0BAE5EB4976E25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6F5C1396" w14:textId="445ABFA4" w:rsidR="006D0360" w:rsidRPr="00FE1710" w:rsidRDefault="006D0360" w:rsidP="006D0360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Supervisor:</w:t>
              </w:r>
              <w:r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822489902"/>
                  <w:placeholder>
                    <w:docPart w:val="FF6C408F6A9B45BDA4FFC516D632D242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D274018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University ID Number: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303277608"/>
                  <w:placeholder>
                    <w:docPart w:val="0DC2EE28134F494AA55DF28CD0C0DC52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75D2AD62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Major subject: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263535739"/>
                  <w:placeholder>
                    <w:docPart w:val="060212CDDABE418182E12AD98845A6FE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E52928C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Degree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>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559442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Bachelor </w:t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97999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Master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6996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 xml:space="preserve">Phd </w:t>
              </w:r>
            </w:p>
            <w:p w14:paraId="30CCC7C6" w14:textId="294AAD48" w:rsidR="00C96A9B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Exchange University: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334190824"/>
                  <w:placeholder>
                    <w:docPart w:val="B112CA7E034F46ACAFEBE28754FFFBD4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0E67341" w14:textId="11CB8528" w:rsidR="006D0360" w:rsidRPr="00FE1710" w:rsidRDefault="006D0360" w:rsidP="006D0360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Supervisor:</w:t>
              </w:r>
              <w:r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450696776"/>
                  <w:placeholder>
                    <w:docPart w:val="EC31917B2FE548D2B104C376735A813D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B18B246" w14:textId="77777777" w:rsidR="00C96A9B" w:rsidRPr="004170D2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5387"/>
                  <w:tab w:val="right" w:pos="6379"/>
                  <w:tab w:val="left" w:pos="6663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4170D2">
                <w:rPr>
                  <w:rFonts w:ascii="Arial" w:hAnsi="Arial" w:cs="Arial"/>
                  <w:b/>
                  <w:lang w:val="en-GB"/>
                </w:rPr>
                <w:t xml:space="preserve">Duration of Stay: </w:t>
              </w:r>
              <w:r w:rsidRPr="004170D2">
                <w:rPr>
                  <w:rFonts w:ascii="Arial" w:hAnsi="Arial" w:cs="Arial"/>
                  <w:b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811294353"/>
                  <w:placeholder>
                    <w:docPart w:val="359A8305F92646EB9792F3261062065A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423073609"/>
                  <w:placeholder>
                    <w:docPart w:val="2E3DBE10EFDC4F679044B2E32D6D1EBA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3D7BFBE0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Previous Exchange Studies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>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r w:rsidRPr="002B4C50">
                <w:rPr>
                  <w:rFonts w:ascii="Arial" w:hAnsi="Arial" w:cs="Arial"/>
                  <w:b/>
                  <w:lang w:val="en-GB"/>
                </w:rPr>
                <w:br/>
              </w:r>
              <w:sdt>
                <w:sdtPr>
                  <w:rPr>
                    <w:rFonts w:ascii="Arial" w:hAnsi="Arial" w:cs="Arial"/>
                    <w:lang w:val="en-GB"/>
                  </w:rPr>
                  <w:id w:val="147633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none</w:t>
              </w:r>
            </w:p>
            <w:p w14:paraId="70CEB4EB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>Exchange University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-1149055176"/>
                  <w:placeholder>
                    <w:docPart w:val="CCCEEBE09689440E825E48BDB575B424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4FF9B59" w14:textId="77777777" w:rsidR="00C96A9B" w:rsidRPr="004170D2" w:rsidRDefault="00C96A9B" w:rsidP="00384F8C">
              <w:pPr>
                <w:pStyle w:val="Listenabsatz"/>
                <w:tabs>
                  <w:tab w:val="left" w:pos="3402"/>
                  <w:tab w:val="right" w:pos="5387"/>
                  <w:tab w:val="right" w:pos="6521"/>
                  <w:tab w:val="left" w:pos="6804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4170D2">
                <w:rPr>
                  <w:rFonts w:ascii="Arial" w:hAnsi="Arial" w:cs="Arial"/>
                  <w:lang w:val="en-GB"/>
                </w:rPr>
                <w:t>Duration of Stay</w:t>
              </w:r>
              <w:r w:rsidRPr="004170D2">
                <w:rPr>
                  <w:rFonts w:ascii="Arial" w:hAnsi="Arial" w:cs="Arial"/>
                  <w:lang w:val="en-GB"/>
                </w:rPr>
                <w:tab/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580107816"/>
                  <w:placeholder>
                    <w:docPart w:val="49B953FA66EF41CF95688D5508C3C9CC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902254526"/>
                  <w:placeholder>
                    <w:docPart w:val="B52D1078D17A4F4D999C0A4E4B7D9ADD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1CF78877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>Exchange University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-1276254287"/>
                  <w:placeholder>
                    <w:docPart w:val="E76DF15A79C4456588B5AF5C945EAD05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5F3AFC9E" w14:textId="77777777" w:rsidR="00C96A9B" w:rsidRPr="004170D2" w:rsidRDefault="00C96A9B" w:rsidP="00384F8C">
              <w:pPr>
                <w:pStyle w:val="Listenabsatz"/>
                <w:tabs>
                  <w:tab w:val="left" w:pos="3402"/>
                  <w:tab w:val="right" w:pos="5387"/>
                  <w:tab w:val="right" w:pos="6521"/>
                  <w:tab w:val="left" w:pos="6804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4170D2">
                <w:rPr>
                  <w:rFonts w:ascii="Arial" w:hAnsi="Arial" w:cs="Arial"/>
                  <w:lang w:val="en-GB"/>
                </w:rPr>
                <w:t>Duration of Stay</w:t>
              </w:r>
              <w:r w:rsidRPr="004170D2">
                <w:rPr>
                  <w:rFonts w:ascii="Arial" w:hAnsi="Arial" w:cs="Arial"/>
                  <w:lang w:val="en-GB"/>
                </w:rPr>
                <w:tab/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2012753381"/>
                  <w:placeholder>
                    <w:docPart w:val="351924A596E4477DBA8B608A6ED8B135"/>
                  </w:placeholder>
                  <w:showingPlcHdr/>
                  <w:date>
                    <w:dateFormat w:val="MMMM yy"/>
                    <w:lid w:val="en-GB"/>
                    <w:storeMappedDataAs w:val="dateTime"/>
                    <w:calendar w:val="gregorian"/>
                  </w:date>
                </w:sdtPr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262576307"/>
                  <w:placeholder>
                    <w:docPart w:val="73F8AB494D904447A2A88EF9A7232D35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74FA2CDC" w14:textId="77777777" w:rsidR="00C96A9B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3C97F09A" w14:textId="77777777" w:rsidR="00771FFB" w:rsidRPr="004170D2" w:rsidRDefault="00771FF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2BF62760" w14:textId="77777777" w:rsidR="00C96A9B" w:rsidRPr="00095F8D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095F8D">
                <w:rPr>
                  <w:rFonts w:ascii="Arial" w:hAnsi="Arial" w:cs="Arial"/>
                  <w:b/>
                  <w:lang w:val="en-GB"/>
                </w:rPr>
                <w:t>Previously requested scholarships for the outstanding exchange</w:t>
              </w:r>
              <w:r>
                <w:rPr>
                  <w:rFonts w:ascii="Arial" w:hAnsi="Arial" w:cs="Arial"/>
                  <w:b/>
                  <w:lang w:val="en-GB"/>
                </w:rPr>
                <w:t xml:space="preserve"> programme</w:t>
              </w:r>
              <w:r w:rsidRPr="00095F8D">
                <w:rPr>
                  <w:rFonts w:ascii="Arial" w:hAnsi="Arial" w:cs="Arial"/>
                  <w:b/>
                  <w:lang w:val="en-GB"/>
                </w:rPr>
                <w:t>:</w:t>
              </w:r>
            </w:p>
            <w:p w14:paraId="1D516924" w14:textId="77777777" w:rsidR="00C96A9B" w:rsidRPr="004170D2" w:rsidRDefault="00000000" w:rsidP="00E708F1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after="120" w:line="360" w:lineRule="auto"/>
                <w:rPr>
                  <w:rFonts w:ascii="Arial" w:hAnsi="Arial" w:cs="Arial"/>
                  <w:lang w:val="en-GB"/>
                </w:rPr>
              </w:pPr>
              <w:sdt>
                <w:sdtPr>
                  <w:rPr>
                    <w:rFonts w:ascii="Arial" w:hAnsi="Arial" w:cs="Arial"/>
                    <w:lang w:val="en-GB"/>
                  </w:rPr>
                  <w:id w:val="-56572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C96A9B" w:rsidRPr="004170D2"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="00C96A9B" w:rsidRPr="004170D2">
                <w:rPr>
                  <w:rFonts w:ascii="Arial" w:hAnsi="Arial" w:cs="Arial"/>
                  <w:lang w:val="en-GB"/>
                </w:rPr>
                <w:t xml:space="preserve"> none</w:t>
              </w:r>
            </w:p>
            <w:p w14:paraId="573B46B2" w14:textId="77777777" w:rsidR="00C96A9B" w:rsidRPr="00FE1710" w:rsidRDefault="00C96A9B" w:rsidP="00E708F1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after="120" w:line="36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br/>
                <w:t>Foundation/Institution: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238678707"/>
                  <w:placeholder>
                    <w:docPart w:val="EC8B5208D70F4F0D96B6123DA5204F15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1813F27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5245"/>
                  <w:tab w:val="right" w:pos="6096"/>
                  <w:tab w:val="left" w:pos="6237"/>
                  <w:tab w:val="right" w:pos="6946"/>
                  <w:tab w:val="right" w:pos="7371"/>
                  <w:tab w:val="right" w:pos="8505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 xml:space="preserve">Amount requested </w:t>
              </w:r>
              <w:r w:rsidRPr="00FE1710">
                <w:rPr>
                  <w:rFonts w:ascii="Arial" w:hAnsi="Arial" w:cs="Arial"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896019826"/>
                  <w:placeholder>
                    <w:docPart w:val="3D5B9F017F1D4A33A55A97C4DAFD1A30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  <w:r w:rsidRPr="00FE1710">
                <w:rPr>
                  <w:rStyle w:val="Platzhaltertext"/>
                  <w:lang w:val="en-GB"/>
                </w:rPr>
                <w:t xml:space="preserve"> </w:t>
              </w:r>
              <w:r w:rsidRPr="00FE1710">
                <w:rPr>
                  <w:rFonts w:ascii="Arial" w:hAnsi="Arial" w:cs="Arial"/>
                  <w:lang w:val="en-GB"/>
                </w:rPr>
                <w:t xml:space="preserve">Amount given 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719087223"/>
                  <w:placeholder>
                    <w:docPart w:val="C540088F6E7E4A79B525265FCCE5598C"/>
                  </w:placeholder>
                  <w:showingPlcHdr/>
                  <w:text/>
                </w:sdtPr>
                <w:sdtContent>
                  <w:r w:rsidRPr="00FE1710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</w:p>
            <w:p w14:paraId="504A2E07" w14:textId="77777777" w:rsidR="00C96A9B" w:rsidRPr="003824AC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3824AC">
                <w:rPr>
                  <w:rFonts w:ascii="Arial" w:hAnsi="Arial" w:cs="Arial"/>
                  <w:lang w:val="en-GB"/>
                </w:rPr>
                <w:t>Foundation/Institution:</w:t>
              </w:r>
              <w:r w:rsidRPr="003824AC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858700605"/>
                  <w:placeholder>
                    <w:docPart w:val="6D1D2C24A24D420FB7BD8E3AE541334C"/>
                  </w:placeholder>
                  <w:showingPlcHdr/>
                  <w:text/>
                </w:sdtPr>
                <w:sdtContent>
                  <w:r w:rsidRPr="003824AC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8D4981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5245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3824AC">
                <w:rPr>
                  <w:rFonts w:ascii="Arial" w:hAnsi="Arial" w:cs="Arial"/>
                  <w:lang w:val="en-GB"/>
                </w:rPr>
                <w:t xml:space="preserve">Amount requested </w:t>
              </w:r>
              <w:r w:rsidRPr="003824AC">
                <w:rPr>
                  <w:rFonts w:ascii="Arial" w:hAnsi="Arial" w:cs="Arial"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208643569"/>
                  <w:placeholder>
                    <w:docPart w:val="9314DB43595D41EE8C6922EE4FDBA8FC"/>
                  </w:placeholder>
                  <w:showingPlcHdr/>
                  <w:text/>
                </w:sdtPr>
                <w:sdtContent>
                  <w:r w:rsidRPr="003824AC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  <w:r w:rsidRPr="003824AC">
                <w:rPr>
                  <w:rFonts w:ascii="Arial" w:hAnsi="Arial" w:cs="Arial"/>
                  <w:lang w:val="en-GB"/>
                </w:rPr>
                <w:t xml:space="preserve"> </w:t>
              </w:r>
              <w:r w:rsidRPr="003824AC">
                <w:rPr>
                  <w:rFonts w:ascii="Arial" w:hAnsi="Arial" w:cs="Arial"/>
                  <w:lang w:val="en-GB"/>
                </w:rPr>
                <w:tab/>
                <w:t xml:space="preserve">Amount given 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72892859"/>
                  <w:placeholder>
                    <w:docPart w:val="126BFFF6B1A24A76977730504FC63D59"/>
                  </w:placeholder>
                  <w:showingPlcHdr/>
                  <w:text/>
                </w:sdtPr>
                <w:sdtContent>
                  <w:r w:rsidRPr="003824AC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</w:p>
            <w:p w14:paraId="1EDC54A6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05A81C0E" w14:textId="3A3485F0" w:rsidR="00C96A9B" w:rsidRDefault="0017557F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Budget:</w:t>
              </w:r>
            </w:p>
            <w:p w14:paraId="0C030BC7" w14:textId="35560F1B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Cs/>
                  <w:u w:val="single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The following details show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 w:rsidRPr="0017557F">
                <w:rPr>
                  <w:rFonts w:ascii="Arial" w:hAnsi="Arial" w:cs="Arial"/>
                  <w:bCs/>
                  <w:u w:val="single"/>
                  <w:lang w:val="en-GB"/>
                </w:rPr>
                <w:t xml:space="preserve">your income </w:t>
              </w:r>
              <w:r w:rsidRPr="00C64179">
                <w:rPr>
                  <w:rFonts w:ascii="Arial" w:hAnsi="Arial" w:cs="Arial"/>
                  <w:b/>
                  <w:color w:val="FF0000"/>
                  <w:u w:val="single"/>
                  <w:lang w:val="en-GB"/>
                </w:rPr>
                <w:t xml:space="preserve">during the </w:t>
              </w:r>
              <w:r w:rsidR="00C64179" w:rsidRPr="00C64179">
                <w:rPr>
                  <w:rFonts w:ascii="Arial" w:hAnsi="Arial" w:cs="Arial"/>
                  <w:b/>
                  <w:color w:val="FF0000"/>
                  <w:u w:val="single"/>
                  <w:lang w:val="en-GB"/>
                </w:rPr>
                <w:t>entire</w:t>
              </w:r>
              <w:r w:rsidR="00C64179" w:rsidRPr="00C64179">
                <w:rPr>
                  <w:rFonts w:ascii="Arial" w:hAnsi="Arial" w:cs="Arial"/>
                  <w:bCs/>
                  <w:color w:val="FF0000"/>
                  <w:u w:val="single"/>
                  <w:lang w:val="en-GB"/>
                </w:rPr>
                <w:t xml:space="preserve"> </w:t>
              </w:r>
              <w:r w:rsidR="006D0360">
                <w:rPr>
                  <w:rFonts w:ascii="Arial" w:hAnsi="Arial" w:cs="Arial"/>
                  <w:bCs/>
                  <w:u w:val="single"/>
                  <w:lang w:val="en-GB"/>
                </w:rPr>
                <w:t>stay abroad:</w:t>
              </w:r>
            </w:p>
            <w:p w14:paraId="6D5A0AD2" w14:textId="7A825546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Own income</w:t>
              </w:r>
              <w:r>
                <w:rPr>
                  <w:rFonts w:ascii="Arial" w:hAnsi="Arial" w:cs="Arial"/>
                  <w:bCs/>
                  <w:lang w:val="en-GB"/>
                </w:rPr>
                <w:t xml:space="preserve"> (e.g. side job)</w:t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01827631"/>
                  <w:placeholder>
                    <w:docPart w:val="400D18B0603A4932835C8D509AE596CC"/>
                  </w:placeholder>
                  <w:showingPlcHdr/>
                  <w:text/>
                </w:sdtPr>
                <w:sdtContent>
                  <w:r w:rsidR="00F715E7"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17441A44" w14:textId="418E59B2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Own contribution (from own assets, savings etc.)</w:t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903982888"/>
                  <w:placeholder>
                    <w:docPart w:val="E63C765CA5EA44A0BB10E7F5A0C5E05B"/>
                  </w:placeholder>
                  <w:showingPlcHdr/>
                  <w:text/>
                </w:sdtPr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5AB51EDD" w14:textId="37FFB148" w:rsidR="00C64179" w:rsidRDefault="00C64179" w:rsidP="00C64179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bCs/>
                  <w:lang w:val="en-GB"/>
                </w:rPr>
                <w:t xml:space="preserve">Swiss European Mobility Program </w:t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40607847"/>
                  <w:placeholder>
                    <w:docPart w:val="727C0E3B0DF9425AA562320949480C90"/>
                  </w:placeholder>
                  <w:showingPlcHdr/>
                  <w:text/>
                </w:sdtPr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321DA93A" w14:textId="229A8DC9" w:rsidR="0017557F" w:rsidRDefault="00C64179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bCs/>
                  <w:lang w:val="en-GB"/>
                </w:rPr>
                <w:t xml:space="preserve">Other </w:t>
              </w:r>
              <w:r w:rsidR="0017557F" w:rsidRPr="0017557F">
                <w:rPr>
                  <w:rFonts w:ascii="Arial" w:hAnsi="Arial" w:cs="Arial"/>
                  <w:bCs/>
                  <w:lang w:val="en-GB"/>
                </w:rPr>
                <w:t>Scholarships</w:t>
              </w:r>
              <w:r w:rsidR="0017557F">
                <w:rPr>
                  <w:rFonts w:ascii="Arial" w:hAnsi="Arial" w:cs="Arial"/>
                  <w:bCs/>
                  <w:lang w:val="en-GB"/>
                </w:rPr>
                <w:tab/>
              </w:r>
              <w:r w:rsidR="0017557F"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="0017557F">
                <w:rPr>
                  <w:rFonts w:ascii="Arial" w:hAnsi="Arial" w:cs="Arial"/>
                  <w:bCs/>
                  <w:lang w:val="en-GB"/>
                </w:rPr>
                <w:tab/>
              </w:r>
              <w:r w:rsidR="0017557F">
                <w:rPr>
                  <w:rFonts w:ascii="Arial" w:hAnsi="Arial" w:cs="Arial"/>
                  <w:bCs/>
                  <w:lang w:val="en-GB"/>
                </w:rPr>
                <w:tab/>
              </w:r>
              <w:r w:rsidR="0017557F">
                <w:rPr>
                  <w:rFonts w:ascii="Arial" w:hAnsi="Arial" w:cs="Arial"/>
                  <w:bCs/>
                  <w:lang w:val="en-GB"/>
                </w:rPr>
                <w:tab/>
              </w:r>
              <w:r w:rsidR="0017557F"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883601983"/>
                  <w:placeholder>
                    <w:docPart w:val="A58FC3898E5940518E9C0D7AF443E031"/>
                  </w:placeholder>
                  <w:showingPlcHdr/>
                  <w:text/>
                </w:sdtPr>
                <w:sdtContent>
                  <w:r w:rsidR="0017557F"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45A76990" w14:textId="458F058C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Other support (parents/guardian/friends)</w:t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32198323"/>
                  <w:placeholder>
                    <w:docPart w:val="2AB7FFE8334A4F63B7C56D5CDB3B0453"/>
                  </w:placeholder>
                  <w:showingPlcHdr/>
                  <w:text/>
                </w:sdtPr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1AD4A2B4" w14:textId="3434C4EB" w:rsidR="0017557F" w:rsidRP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b/>
                  <w:lang w:val="en-GB"/>
                </w:rPr>
              </w:pPr>
              <w:r w:rsidRPr="0017557F">
                <w:rPr>
                  <w:rFonts w:ascii="Arial" w:hAnsi="Arial" w:cs="Arial"/>
                  <w:b/>
                  <w:lang w:val="en-GB"/>
                </w:rPr>
                <w:t xml:space="preserve">TOTAL income </w:t>
              </w:r>
              <w:r w:rsidRPr="00C64179">
                <w:rPr>
                  <w:rFonts w:ascii="Arial" w:hAnsi="Arial" w:cs="Arial"/>
                  <w:b/>
                  <w:color w:val="FF0000"/>
                  <w:lang w:val="en-GB"/>
                </w:rPr>
                <w:t xml:space="preserve">for the entire 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duration of the </w:t>
              </w:r>
              <w:r w:rsidR="006D0360">
                <w:rPr>
                  <w:rFonts w:ascii="Arial" w:hAnsi="Arial" w:cs="Arial"/>
                  <w:b/>
                  <w:lang w:val="en-GB"/>
                </w:rPr>
                <w:t>stay:</w:t>
              </w:r>
              <w:r w:rsidR="006D0360">
                <w:rPr>
                  <w:rFonts w:ascii="Arial" w:hAnsi="Arial" w:cs="Arial"/>
                  <w:b/>
                  <w:lang w:val="en-GB"/>
                </w:rPr>
                <w:tab/>
              </w:r>
              <w:r w:rsidR="006D0360">
                <w:rPr>
                  <w:rFonts w:ascii="Arial" w:hAnsi="Arial" w:cs="Arial"/>
                  <w:b/>
                  <w:lang w:val="en-GB"/>
                </w:rPr>
                <w:tab/>
              </w:r>
              <w:r w:rsidRPr="0017557F">
                <w:rPr>
                  <w:rFonts w:ascii="Arial" w:hAnsi="Arial" w:cs="Arial"/>
                  <w:b/>
                  <w:lang w:val="en-GB"/>
                </w:rPr>
                <w:tab/>
              </w:r>
              <w:r w:rsidRPr="0017557F">
                <w:rPr>
                  <w:rFonts w:ascii="Arial" w:hAnsi="Arial" w:cs="Arial"/>
                  <w:b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465621220"/>
                  <w:placeholder>
                    <w:docPart w:val="556B2DA22DBA49C8BF78AC2DEE6656F4"/>
                  </w:placeholder>
                  <w:showingPlcHdr/>
                  <w:text/>
                </w:sdtPr>
                <w:sdtContent>
                  <w:r w:rsidRPr="0017557F">
                    <w:rPr>
                      <w:rFonts w:ascii="Arial" w:hAnsi="Arial" w:cs="Arial"/>
                      <w:b/>
                      <w:lang w:val="en-GB"/>
                    </w:rPr>
                    <w:t xml:space="preserve">     </w:t>
                  </w:r>
                </w:sdtContent>
              </w:sdt>
            </w:p>
            <w:p w14:paraId="58F1BFD6" w14:textId="61AA33DB" w:rsidR="00384F8C" w:rsidRDefault="00384F8C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59944E6B" w14:textId="65F9C544" w:rsidR="0079213D" w:rsidRDefault="0079213D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3A11BDC9" w14:textId="55AA9A11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CE5540C" w14:textId="54D609FA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3249AFCF" w14:textId="77777777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F0EC614" w14:textId="77777777" w:rsidR="00F715E7" w:rsidRDefault="00F715E7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475E2011" w14:textId="77777777" w:rsidR="0079213D" w:rsidRPr="0017557F" w:rsidRDefault="0079213D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BC60BD2" w14:textId="215321FA" w:rsidR="0017557F" w:rsidRPr="0079213D" w:rsidRDefault="0017557F" w:rsidP="0079213D">
              <w:pPr>
                <w:pBdr>
                  <w:top w:val="single" w:sz="18" w:space="1" w:color="auto"/>
                  <w:left w:val="single" w:sz="18" w:space="4" w:color="auto"/>
                  <w:bottom w:val="single" w:sz="18" w:space="1" w:color="auto"/>
                  <w:right w:val="single" w:sz="18" w:space="4" w:color="auto"/>
                </w:pBdr>
                <w:spacing w:line="280" w:lineRule="exact"/>
                <w:rPr>
                  <w:rFonts w:ascii="Arial" w:hAnsi="Arial" w:cs="Arial"/>
                  <w:b/>
                  <w:bCs/>
                  <w:lang w:val="en-GB"/>
                </w:rPr>
              </w:pP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By submitting this application to the Heyning-Roelli Foundation, I agree that the Foundation may </w:t>
              </w:r>
              <w:r>
                <w:rPr>
                  <w:rFonts w:ascii="Arial" w:hAnsi="Arial" w:cs="Arial"/>
                  <w:b/>
                  <w:bCs/>
                  <w:lang w:val="en-GB"/>
                </w:rPr>
                <w:t xml:space="preserve">check the information 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>p</w:t>
              </w:r>
              <w:r>
                <w:rPr>
                  <w:rFonts w:ascii="Arial" w:hAnsi="Arial" w:cs="Arial"/>
                  <w:b/>
                  <w:bCs/>
                  <w:lang w:val="en-GB"/>
                </w:rPr>
                <w:t>rovided in this application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with the home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 university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and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>/or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the guest 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>universit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y. </w:t>
              </w:r>
            </w:p>
            <w:p w14:paraId="7415DF33" w14:textId="6CFBDF4A" w:rsidR="00F715E7" w:rsidRDefault="00F715E7">
              <w:pPr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br w:type="page"/>
              </w:r>
            </w:p>
            <w:p w14:paraId="15B21AB0" w14:textId="77777777" w:rsidR="0079213D" w:rsidRDefault="0079213D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2CF22CB7" w14:textId="77777777" w:rsidR="0079213D" w:rsidRDefault="0079213D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34FE52CE" w14:textId="77777777" w:rsidR="0017557F" w:rsidRPr="002B4C50" w:rsidRDefault="0017557F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4D5952ED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ind w:hanging="720"/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b/>
                  <w:lang w:val="en-GB"/>
                </w:rPr>
                <w:t>Application Documents</w:t>
              </w:r>
            </w:p>
            <w:p w14:paraId="298B03A5" w14:textId="7C8B4CA4" w:rsidR="00676072" w:rsidRDefault="00C96A9B" w:rsidP="00676072">
              <w:pPr>
                <w:ind w:left="851"/>
                <w:rPr>
                  <w:rFonts w:ascii="Arial" w:hAnsi="Arial" w:cs="Arial"/>
                  <w:u w:val="single"/>
                  <w:lang w:val="en-GB"/>
                </w:rPr>
              </w:pPr>
              <w:r w:rsidRPr="00C64179">
                <w:rPr>
                  <w:rFonts w:ascii="Arial" w:hAnsi="Arial" w:cs="Arial"/>
                  <w:b/>
                  <w:bCs/>
                  <w:color w:val="FF0000"/>
                  <w:u w:val="single"/>
                  <w:lang w:val="en-GB"/>
                </w:rPr>
                <w:t>All late and incomplete applications</w:t>
              </w:r>
              <w:r w:rsidRPr="00C64179">
                <w:rPr>
                  <w:rFonts w:ascii="Arial" w:hAnsi="Arial" w:cs="Arial"/>
                  <w:color w:val="FF0000"/>
                  <w:u w:val="single"/>
                  <w:lang w:val="en-GB"/>
                </w:rPr>
                <w:t xml:space="preserve"> </w:t>
              </w:r>
              <w:r w:rsidRPr="007806D5">
                <w:rPr>
                  <w:rFonts w:ascii="Arial" w:hAnsi="Arial" w:cs="Arial"/>
                  <w:u w:val="single"/>
                  <w:lang w:val="en-GB"/>
                </w:rPr>
                <w:t>will not be considered for a scholarship</w:t>
              </w:r>
              <w:r w:rsidR="007806D5" w:rsidRPr="007806D5">
                <w:rPr>
                  <w:rFonts w:ascii="Arial" w:hAnsi="Arial" w:cs="Arial"/>
                  <w:u w:val="single"/>
                  <w:lang w:val="en-GB"/>
                </w:rPr>
                <w:t>. The specified sequence must be observed</w:t>
              </w:r>
              <w:r w:rsidR="00C64179">
                <w:rPr>
                  <w:rFonts w:ascii="Arial" w:hAnsi="Arial" w:cs="Arial"/>
                  <w:u w:val="single"/>
                  <w:lang w:val="en-GB"/>
                </w:rPr>
                <w:t>,</w:t>
              </w:r>
              <w:r w:rsidR="007806D5" w:rsidRPr="007806D5">
                <w:rPr>
                  <w:rFonts w:ascii="Arial" w:hAnsi="Arial" w:cs="Arial"/>
                  <w:u w:val="single"/>
                  <w:lang w:val="en-GB"/>
                </w:rPr>
                <w:t xml:space="preserve"> each document shall be numbered accordingly</w:t>
              </w:r>
              <w:r w:rsidR="00C64179">
                <w:rPr>
                  <w:rFonts w:ascii="Arial" w:hAnsi="Arial" w:cs="Arial"/>
                  <w:u w:val="single"/>
                  <w:lang w:val="en-GB"/>
                </w:rPr>
                <w:t xml:space="preserve"> as well as submitted in one pdf by e-mail to the address </w:t>
              </w:r>
              <w:hyperlink r:id="rId5" w:history="1">
                <w:r w:rsidR="00C64179" w:rsidRPr="009D35D4">
                  <w:rPr>
                    <w:rStyle w:val="Hyperlink"/>
                    <w:rFonts w:ascii="Arial" w:hAnsi="Arial" w:cs="Arial"/>
                    <w:color w:val="auto"/>
                    <w:lang w:val="en-GB"/>
                  </w:rPr>
                  <w:t>heyning-roelli@blumgrob.ch</w:t>
                </w:r>
              </w:hyperlink>
              <w:r w:rsidR="00C64179" w:rsidRPr="009D35D4">
                <w:rPr>
                  <w:rFonts w:ascii="Arial" w:hAnsi="Arial" w:cs="Arial"/>
                  <w:u w:val="single"/>
                  <w:lang w:val="en-GB"/>
                </w:rPr>
                <w:t xml:space="preserve">, </w:t>
              </w:r>
              <w:r w:rsidR="00C64179">
                <w:rPr>
                  <w:rFonts w:ascii="Arial" w:hAnsi="Arial" w:cs="Arial"/>
                  <w:u w:val="single"/>
                  <w:lang w:val="en-GB"/>
                </w:rPr>
                <w:t xml:space="preserve">If a document is not yet available, it can be submitted later. This must be clearly stated in the application letter, otherwise the application will be considered as incomplete. </w:t>
              </w:r>
            </w:p>
            <w:p w14:paraId="06163E86" w14:textId="041CF914" w:rsidR="007806D5" w:rsidRPr="00676072" w:rsidRDefault="00C96A9B" w:rsidP="00676072">
              <w:pPr>
                <w:ind w:left="851"/>
                <w:rPr>
                  <w:rFonts w:ascii="Arial" w:hAnsi="Arial" w:cs="Arial"/>
                  <w:u w:val="single"/>
                  <w:lang w:val="en-GB"/>
                </w:rPr>
              </w:pPr>
              <w:r w:rsidRPr="00676072">
                <w:rPr>
                  <w:rFonts w:ascii="Arial" w:hAnsi="Arial" w:cs="Arial"/>
                  <w:lang w:val="en-GB"/>
                </w:rPr>
                <w:br/>
              </w:r>
              <w:r w:rsidR="00676072">
                <w:rPr>
                  <w:rFonts w:ascii="Arial" w:eastAsia="MS Gothic" w:hAnsi="Arial" w:cs="Arial"/>
                  <w:lang w:val="en-GB"/>
                </w:rPr>
                <w:t>1</w:t>
              </w:r>
              <w:r w:rsidR="007806D5" w:rsidRPr="00676072">
                <w:rPr>
                  <w:rFonts w:ascii="Arial" w:eastAsia="MS Gothic" w:hAnsi="Arial" w:cs="Arial"/>
                  <w:lang w:val="en-GB"/>
                </w:rPr>
                <w:t>)</w:t>
              </w:r>
              <w:r w:rsidRPr="00676072">
                <w:rPr>
                  <w:rFonts w:ascii="Arial" w:hAnsi="Arial" w:cs="Arial"/>
                  <w:lang w:val="en-GB"/>
                </w:rPr>
                <w:t xml:space="preserve"> </w:t>
              </w:r>
              <w:r w:rsidR="007806D5" w:rsidRPr="00676072">
                <w:rPr>
                  <w:rFonts w:ascii="Arial" w:hAnsi="Arial" w:cs="Arial"/>
                  <w:lang w:val="en-GB"/>
                </w:rPr>
                <w:tab/>
              </w:r>
              <w:r w:rsidRPr="00676072">
                <w:rPr>
                  <w:rFonts w:ascii="Arial" w:hAnsi="Arial" w:cs="Arial"/>
                  <w:lang w:val="en-GB"/>
                </w:rPr>
                <w:t>Motivational Letter (max. eine A4 Seite)</w:t>
              </w:r>
            </w:p>
            <w:p w14:paraId="1E695859" w14:textId="77777777" w:rsidR="00C96A9B" w:rsidRPr="007806D5" w:rsidRDefault="007806D5" w:rsidP="007806D5">
              <w:pPr>
                <w:pStyle w:val="Listenabsatz"/>
                <w:tabs>
                  <w:tab w:val="left" w:pos="993"/>
                </w:tabs>
                <w:spacing w:line="360" w:lineRule="auto"/>
                <w:ind w:left="121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Introduce yourself. </w:t>
              </w:r>
            </w:p>
            <w:p w14:paraId="4A6F149D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Why have chosen this degree path and what are your career specific goals?</w:t>
              </w:r>
            </w:p>
            <w:p w14:paraId="2276B36A" w14:textId="4EA9612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 xml:space="preserve">- </w:t>
              </w:r>
              <w:r w:rsidR="00C96A9B" w:rsidRPr="007806D5">
                <w:rPr>
                  <w:rFonts w:ascii="Arial" w:hAnsi="Arial" w:cs="Arial"/>
                  <w:lang w:val="en-GB"/>
                </w:rPr>
                <w:t>Why have you chosen this destination/ university?</w:t>
              </w:r>
            </w:p>
            <w:p w14:paraId="3ECD9DF5" w14:textId="7F9D236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What are your personal and career specific wishes and aspirations for </w:t>
              </w:r>
              <w:r w:rsidR="006D0360">
                <w:rPr>
                  <w:rFonts w:ascii="Arial" w:hAnsi="Arial" w:cs="Arial"/>
                  <w:lang w:val="en-GB"/>
                </w:rPr>
                <w:t>the stay</w:t>
              </w:r>
              <w:r w:rsidR="00C96A9B" w:rsidRPr="007806D5">
                <w:rPr>
                  <w:rFonts w:ascii="Arial" w:hAnsi="Arial" w:cs="Arial"/>
                  <w:lang w:val="en-GB"/>
                </w:rPr>
                <w:t>?</w:t>
              </w:r>
            </w:p>
            <w:p w14:paraId="71319F89" w14:textId="0E78BD40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after="240"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How is your financial situation hindering your </w:t>
              </w:r>
              <w:r w:rsidR="006D0360">
                <w:rPr>
                  <w:rFonts w:ascii="Arial" w:hAnsi="Arial" w:cs="Arial"/>
                  <w:lang w:val="en-GB"/>
                </w:rPr>
                <w:t>stay</w:t>
              </w:r>
              <w:r w:rsidR="00C96A9B" w:rsidRPr="007806D5">
                <w:rPr>
                  <w:rFonts w:ascii="Arial" w:hAnsi="Arial" w:cs="Arial"/>
                  <w:lang w:val="en-GB"/>
                </w:rPr>
                <w:t>?</w:t>
              </w:r>
            </w:p>
            <w:p w14:paraId="3A0593DE" w14:textId="2AC36B5A" w:rsidR="00C96A9B" w:rsidRPr="007806D5" w:rsidRDefault="00676072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2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Transcript of records</w:t>
              </w:r>
            </w:p>
            <w:p w14:paraId="42EF4B20" w14:textId="0D68F2C9" w:rsidR="006D0360" w:rsidRDefault="00676072" w:rsidP="00384F8C">
              <w:pPr>
                <w:pStyle w:val="Listenabsatz"/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3</w:t>
              </w:r>
              <w:r w:rsidR="007806D5" w:rsidRPr="007806D5">
                <w:rPr>
                  <w:rFonts w:ascii="Arial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</w:t>
              </w:r>
              <w:r w:rsidR="00E662CC" w:rsidRPr="00E662CC">
                <w:rPr>
                  <w:rFonts w:ascii="Arial" w:hAnsi="Arial" w:cs="Arial"/>
                  <w:lang w:val="en-GB"/>
                </w:rPr>
                <w:t xml:space="preserve">Confirmations of your supervisor at the home university and the guest university in the </w:t>
              </w:r>
              <w:r w:rsidR="00E662CC">
                <w:rPr>
                  <w:rFonts w:ascii="Arial" w:hAnsi="Arial" w:cs="Arial"/>
                  <w:lang w:val="en-GB"/>
                </w:rPr>
                <w:br/>
                <w:t xml:space="preserve">     </w:t>
              </w:r>
              <w:r w:rsidR="00E662CC" w:rsidRPr="00E662CC">
                <w:rPr>
                  <w:rFonts w:ascii="Arial" w:hAnsi="Arial" w:cs="Arial"/>
                  <w:lang w:val="en-GB"/>
                </w:rPr>
                <w:t xml:space="preserve">form of a letter, email or registration form containing your name, the respective </w:t>
              </w:r>
              <w:r w:rsidR="00E662CC">
                <w:rPr>
                  <w:rFonts w:ascii="Arial" w:hAnsi="Arial" w:cs="Arial"/>
                  <w:lang w:val="en-GB"/>
                </w:rPr>
                <w:br/>
                <w:t xml:space="preserve">     </w:t>
              </w:r>
              <w:r w:rsidR="00E662CC" w:rsidRPr="00E662CC">
                <w:rPr>
                  <w:rFonts w:ascii="Arial" w:hAnsi="Arial" w:cs="Arial"/>
                  <w:lang w:val="en-GB"/>
                </w:rPr>
                <w:t>supervisor's name approximate proje</w:t>
              </w:r>
              <w:r w:rsidR="00E662CC">
                <w:rPr>
                  <w:rFonts w:ascii="Arial" w:hAnsi="Arial" w:cs="Arial"/>
                  <w:lang w:val="en-GB"/>
                </w:rPr>
                <w:t>c</w:t>
              </w:r>
              <w:r w:rsidR="00E662CC" w:rsidRPr="00E662CC">
                <w:rPr>
                  <w:rFonts w:ascii="Arial" w:hAnsi="Arial" w:cs="Arial"/>
                  <w:lang w:val="en-GB"/>
                </w:rPr>
                <w:t>t dates/duration</w:t>
              </w:r>
              <w:r w:rsidR="00E662CC">
                <w:rPr>
                  <w:rFonts w:ascii="Arial" w:hAnsi="Arial" w:cs="Arial"/>
                  <w:lang w:val="en-GB"/>
                </w:rPr>
                <w:t>.</w:t>
              </w:r>
            </w:p>
            <w:p w14:paraId="4EEF5018" w14:textId="539E170C" w:rsidR="0048501A" w:rsidRPr="007806D5" w:rsidRDefault="006D0360" w:rsidP="009639C1">
              <w:pPr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4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</w:t>
              </w:r>
              <w:r w:rsidR="0048501A" w:rsidRPr="007806D5">
                <w:rPr>
                  <w:rFonts w:ascii="Arial" w:hAnsi="Arial" w:cs="Arial"/>
                  <w:lang w:val="en-GB"/>
                </w:rPr>
                <w:t xml:space="preserve">Copy of the federal tax declaration and the state-and municipal tax declaration of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48501A" w:rsidRPr="007806D5">
                <w:rPr>
                  <w:rFonts w:ascii="Arial" w:hAnsi="Arial" w:cs="Arial"/>
                  <w:lang w:val="en-GB"/>
                </w:rPr>
                <w:t xml:space="preserve"> the previous year of</w:t>
              </w:r>
              <w:r w:rsidR="007806D5">
                <w:rPr>
                  <w:rFonts w:ascii="Arial" w:hAnsi="Arial" w:cs="Arial"/>
                  <w:lang w:val="en-GB"/>
                </w:rPr>
                <w:t xml:space="preserve"> the student and of hi</w:t>
              </w:r>
              <w:r w:rsidR="0030228F">
                <w:rPr>
                  <w:rFonts w:ascii="Arial" w:hAnsi="Arial" w:cs="Arial"/>
                  <w:lang w:val="en-GB"/>
                </w:rPr>
                <w:t>s parents or other confirmation</w:t>
              </w:r>
              <w:r w:rsidR="007806D5">
                <w:rPr>
                  <w:rFonts w:ascii="Arial" w:hAnsi="Arial" w:cs="Arial"/>
                  <w:lang w:val="en-GB"/>
                </w:rPr>
                <w:t xml:space="preserve">/corresponding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verificat</w:t>
              </w:r>
              <w:r w:rsidR="0030228F">
                <w:rPr>
                  <w:rFonts w:ascii="Arial" w:hAnsi="Arial" w:cs="Arial"/>
                  <w:lang w:val="en-GB"/>
                </w:rPr>
                <w:t>ion/ other documents which show</w:t>
              </w:r>
              <w:r w:rsidR="007806D5">
                <w:rPr>
                  <w:rFonts w:ascii="Arial" w:hAnsi="Arial" w:cs="Arial"/>
                  <w:lang w:val="en-GB"/>
                </w:rPr>
                <w:t xml:space="preserve"> that you are economically weak and that you </w:t>
              </w:r>
              <w:r w:rsidR="007806D5">
                <w:rPr>
                  <w:rFonts w:ascii="Arial" w:hAnsi="Arial" w:cs="Arial"/>
                  <w:lang w:val="en-GB"/>
                </w:rPr>
                <w:br/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  are not able to afford the costs of the exchange without </w:t>
              </w:r>
              <w:r w:rsidR="0030228F">
                <w:rPr>
                  <w:rFonts w:ascii="Arial" w:hAnsi="Arial" w:cs="Arial"/>
                  <w:lang w:val="en-GB"/>
                </w:rPr>
                <w:t>assistance</w:t>
              </w:r>
              <w:r w:rsidR="007806D5">
                <w:rPr>
                  <w:rFonts w:ascii="Arial" w:hAnsi="Arial" w:cs="Arial"/>
                  <w:lang w:val="en-GB"/>
                </w:rPr>
                <w:t xml:space="preserve"> of the Heyning-Roelli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 Foundation</w:t>
              </w:r>
            </w:p>
            <w:p w14:paraId="4DE09537" w14:textId="2487634B" w:rsidR="00C96A9B" w:rsidRPr="007806D5" w:rsidRDefault="006D0360" w:rsidP="00384F8C">
              <w:pPr>
                <w:pStyle w:val="Listenabsatz"/>
                <w:spacing w:before="240"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5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Proof of already granted scholarships (if applicable)</w:t>
              </w:r>
            </w:p>
            <w:p w14:paraId="3BC9396B" w14:textId="04568269" w:rsidR="00C96A9B" w:rsidRPr="007806D5" w:rsidRDefault="006D0360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6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CV (max. an A4 page) </w:t>
              </w:r>
            </w:p>
            <w:p w14:paraId="46A682E2" w14:textId="77777777" w:rsidR="001D2EB1" w:rsidRPr="009A0BCA" w:rsidRDefault="001D2EB1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</w:p>
            <w:p w14:paraId="7CF7E952" w14:textId="77777777" w:rsidR="00C96A9B" w:rsidRPr="002B4C50" w:rsidRDefault="00000000" w:rsidP="00384F8C">
              <w:pPr>
                <w:pStyle w:val="Listenabsatz"/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</w:sdtContent>
        </w:sdt>
      </w:sdtContent>
    </w:sdt>
    <w:sectPr w:rsidR="00C96A9B" w:rsidRPr="002B4C50" w:rsidSect="00384F8C">
      <w:type w:val="continuous"/>
      <w:pgSz w:w="11906" w:h="16838"/>
      <w:pgMar w:top="1417" w:right="707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C22"/>
    <w:multiLevelType w:val="hybridMultilevel"/>
    <w:tmpl w:val="B12421D8"/>
    <w:lvl w:ilvl="0" w:tplc="DB7A7732">
      <w:start w:val="1"/>
      <w:numFmt w:val="decimal"/>
      <w:lvlText w:val="%1)"/>
      <w:lvlJc w:val="left"/>
      <w:pPr>
        <w:ind w:left="1211" w:hanging="360"/>
      </w:pPr>
      <w:rPr>
        <w:rFonts w:ascii="Arial" w:eastAsia="MS Gothic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1230B3"/>
    <w:multiLevelType w:val="hybridMultilevel"/>
    <w:tmpl w:val="CD34FEF4"/>
    <w:lvl w:ilvl="0" w:tplc="7BEA1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51673">
    <w:abstractNumId w:val="1"/>
  </w:num>
  <w:num w:numId="2" w16cid:durableId="136590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32"/>
    <w:rsid w:val="0001311D"/>
    <w:rsid w:val="001325D6"/>
    <w:rsid w:val="00153CC4"/>
    <w:rsid w:val="0017557F"/>
    <w:rsid w:val="001D2EB1"/>
    <w:rsid w:val="002A57D8"/>
    <w:rsid w:val="002F2632"/>
    <w:rsid w:val="0030228F"/>
    <w:rsid w:val="00384F8C"/>
    <w:rsid w:val="00427712"/>
    <w:rsid w:val="00452F3E"/>
    <w:rsid w:val="0048501A"/>
    <w:rsid w:val="00544AE3"/>
    <w:rsid w:val="005D1CFB"/>
    <w:rsid w:val="005F0E87"/>
    <w:rsid w:val="00676072"/>
    <w:rsid w:val="006D0360"/>
    <w:rsid w:val="006E4A42"/>
    <w:rsid w:val="00771FFB"/>
    <w:rsid w:val="007806D5"/>
    <w:rsid w:val="0079213D"/>
    <w:rsid w:val="008164B4"/>
    <w:rsid w:val="00823CCF"/>
    <w:rsid w:val="009639C1"/>
    <w:rsid w:val="009D35D4"/>
    <w:rsid w:val="009E140B"/>
    <w:rsid w:val="00A60E80"/>
    <w:rsid w:val="00A75B47"/>
    <w:rsid w:val="00A9565D"/>
    <w:rsid w:val="00B93C81"/>
    <w:rsid w:val="00C07F2F"/>
    <w:rsid w:val="00C64179"/>
    <w:rsid w:val="00C96A9B"/>
    <w:rsid w:val="00D32498"/>
    <w:rsid w:val="00E662CC"/>
    <w:rsid w:val="00E70091"/>
    <w:rsid w:val="00E708F1"/>
    <w:rsid w:val="00E717A0"/>
    <w:rsid w:val="00EA2980"/>
    <w:rsid w:val="00EA5B51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FCA66"/>
  <w15:docId w15:val="{810CCFEC-DDE8-4CC7-B7A0-6F839EB0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A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6A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A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29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yning-roelli@blumgrob.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a074\Heyning%20R&#246;lli%20Stiftung\Website\NEUGESTALTUNG%202017\Formulare\Formular\Datenblatt%20E%20Schweiz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EE85023C24B1F8F74193ED807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9CCD-4D19-4165-A138-EB995DDC64D5}"/>
      </w:docPartPr>
      <w:docPartBody>
        <w:p w:rsidR="00170DA6" w:rsidRDefault="000363E1">
          <w:pPr>
            <w:pStyle w:val="693EE85023C24B1F8F74193ED807E498"/>
          </w:pPr>
          <w:r w:rsidRPr="004B5D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3E3D840FCE4D9595F0695660465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1B56A-831D-46E4-8610-1D7EB1C08198}"/>
      </w:docPartPr>
      <w:docPartBody>
        <w:p w:rsidR="00170DA6" w:rsidRDefault="00F546BD" w:rsidP="00F546BD">
          <w:pPr>
            <w:pStyle w:val="5D3E3D840FCE4D9595F069566046576C"/>
          </w:pPr>
          <w:r w:rsidRPr="00FE1710">
            <w:rPr>
              <w:rStyle w:val="Platzhaltertext"/>
              <w:lang w:val="en-GB"/>
            </w:rPr>
            <w:t>Click here to fill in</w:t>
          </w:r>
          <w:r>
            <w:rPr>
              <w:rStyle w:val="Platzhaltertext"/>
              <w:lang w:val="en-GB"/>
            </w:rPr>
            <w:t xml:space="preserve"> the text.</w:t>
          </w:r>
          <w:r w:rsidRPr="00FE1710">
            <w:rPr>
              <w:rStyle w:val="Platzhaltertext"/>
              <w:lang w:val="en-GB"/>
            </w:rPr>
            <w:t xml:space="preserve"> </w:t>
          </w:r>
        </w:p>
      </w:docPartBody>
    </w:docPart>
    <w:docPart>
      <w:docPartPr>
        <w:name w:val="7C26548364CE4DF68714112E7A8E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9478-51EB-4718-AA49-945BB8CA3307}"/>
      </w:docPartPr>
      <w:docPartBody>
        <w:p w:rsidR="00170DA6" w:rsidRDefault="00F546BD" w:rsidP="00F546BD">
          <w:pPr>
            <w:pStyle w:val="7C26548364CE4DF68714112E7A8EDC0B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2F44C52E31F3403E8CFA0A478198B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37C33-C1AA-4827-A2EC-4C3700091BB5}"/>
      </w:docPartPr>
      <w:docPartBody>
        <w:p w:rsidR="00170DA6" w:rsidRDefault="00F546BD" w:rsidP="00F546BD">
          <w:pPr>
            <w:pStyle w:val="2F44C52E31F3403E8CFA0A478198B32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E238097C6B24E34AA7B8D12B2307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16167-3300-4D03-9560-F6B5C5D30DF0}"/>
      </w:docPartPr>
      <w:docPartBody>
        <w:p w:rsidR="00170DA6" w:rsidRDefault="00F546BD" w:rsidP="00F546BD">
          <w:pPr>
            <w:pStyle w:val="3E238097C6B24E34AA7B8D12B2307721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8B4D8F8A56754DE696CC63DD8AC0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D0B6C-E50E-46AA-A9E1-425E0339495B}"/>
      </w:docPartPr>
      <w:docPartBody>
        <w:p w:rsidR="00170DA6" w:rsidRDefault="00F546BD" w:rsidP="00F546BD">
          <w:pPr>
            <w:pStyle w:val="8B4D8F8A56754DE696CC63DD8AC0D42F"/>
          </w:pPr>
          <w:r>
            <w:rPr>
              <w:rStyle w:val="Platzhaltertext"/>
              <w:lang w:val="en-GB"/>
            </w:rPr>
            <w:t xml:space="preserve">Click here to </w:t>
          </w:r>
          <w:r w:rsidRPr="00FE1710">
            <w:rPr>
              <w:rStyle w:val="Platzhaltertext"/>
              <w:lang w:val="en-GB"/>
            </w:rPr>
            <w:t>fill in the text.</w:t>
          </w:r>
        </w:p>
      </w:docPartBody>
    </w:docPart>
    <w:docPart>
      <w:docPartPr>
        <w:name w:val="EBE0063E105245DA849D126D4880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9938A-B622-46D5-8D4E-0775C7C0944A}"/>
      </w:docPartPr>
      <w:docPartBody>
        <w:p w:rsidR="00170DA6" w:rsidRDefault="00F546BD" w:rsidP="00F546BD">
          <w:pPr>
            <w:pStyle w:val="EBE0063E105245DA849D126D48802348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ADABAA9022B54AF5BF0BAE5EB4976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7C63-D870-41C1-8EBB-8A2C1EFDAFAD}"/>
      </w:docPartPr>
      <w:docPartBody>
        <w:p w:rsidR="00170DA6" w:rsidRDefault="00F546BD" w:rsidP="00F546BD">
          <w:pPr>
            <w:pStyle w:val="ADABAA9022B54AF5BF0BAE5EB4976E25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0DC2EE28134F494AA55DF28CD0C0D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D3DC-EC1E-4B83-A579-20354DB5F0FE}"/>
      </w:docPartPr>
      <w:docPartBody>
        <w:p w:rsidR="00170DA6" w:rsidRDefault="00F546BD" w:rsidP="00F546BD">
          <w:pPr>
            <w:pStyle w:val="0DC2EE28134F494AA55DF28CD0C0DC5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060212CDDABE418182E12AD98845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3A47F-520E-4BD2-912F-9D33974E785B}"/>
      </w:docPartPr>
      <w:docPartBody>
        <w:p w:rsidR="00170DA6" w:rsidRDefault="00F546BD" w:rsidP="00F546BD">
          <w:pPr>
            <w:pStyle w:val="060212CDDABE418182E12AD98845A6FE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B112CA7E034F46ACAFEBE28754FFF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1C32C-A73C-486B-A042-28C2FF336531}"/>
      </w:docPartPr>
      <w:docPartBody>
        <w:p w:rsidR="00170DA6" w:rsidRDefault="00F546BD" w:rsidP="00F546BD">
          <w:pPr>
            <w:pStyle w:val="B112CA7E034F46ACAFEBE28754FFFBD4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59A8305F92646EB9792F32610620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F41A-0329-493B-8389-E9D5D0737F01}"/>
      </w:docPartPr>
      <w:docPartBody>
        <w:p w:rsidR="00170DA6" w:rsidRDefault="00F546BD" w:rsidP="00F546BD">
          <w:pPr>
            <w:pStyle w:val="359A8305F92646EB9792F3261062065A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2E3DBE10EFDC4F679044B2E32D6D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8CE1-B719-4747-85FF-709B1226D5C5}"/>
      </w:docPartPr>
      <w:docPartBody>
        <w:p w:rsidR="00170DA6" w:rsidRDefault="00F546BD" w:rsidP="00F546BD">
          <w:pPr>
            <w:pStyle w:val="2E3DBE10EFDC4F679044B2E32D6D1EBA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CCCEEBE09689440E825E48BDB575B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A9DD9-A183-4F3B-A5D2-F279B2B68D58}"/>
      </w:docPartPr>
      <w:docPartBody>
        <w:p w:rsidR="00170DA6" w:rsidRDefault="00F546BD" w:rsidP="00F546BD">
          <w:pPr>
            <w:pStyle w:val="CCCEEBE09689440E825E48BDB575B424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49B953FA66EF41CF95688D5508C3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EC79-C57A-4DD5-BFBA-D2A781B56ECE}"/>
      </w:docPartPr>
      <w:docPartBody>
        <w:p w:rsidR="00170DA6" w:rsidRDefault="00F546BD" w:rsidP="00F546BD">
          <w:pPr>
            <w:pStyle w:val="49B953FA66EF41CF95688D5508C3C9CC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B52D1078D17A4F4D999C0A4E4B7D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8543-B4EE-40DC-8E4D-EAB8F4C8D9A3}"/>
      </w:docPartPr>
      <w:docPartBody>
        <w:p w:rsidR="00170DA6" w:rsidRDefault="00F546BD" w:rsidP="00F546BD">
          <w:pPr>
            <w:pStyle w:val="B52D1078D17A4F4D999C0A4E4B7D9ADD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E76DF15A79C4456588B5AF5C945EA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D562-C832-4C2E-9B70-7BAF9D6F699A}"/>
      </w:docPartPr>
      <w:docPartBody>
        <w:p w:rsidR="00170DA6" w:rsidRDefault="00F546BD" w:rsidP="00F546BD">
          <w:pPr>
            <w:pStyle w:val="E76DF15A79C4456588B5AF5C945EAD05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51924A596E4477DBA8B608A6ED8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F2EC-26C0-4DB6-B976-BFFC563754C1}"/>
      </w:docPartPr>
      <w:docPartBody>
        <w:p w:rsidR="00170DA6" w:rsidRDefault="00F546BD" w:rsidP="00F546BD">
          <w:pPr>
            <w:pStyle w:val="351924A596E4477DBA8B608A6ED8B135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73F8AB494D904447A2A88EF9A7232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9149-93A1-406A-869E-CFADD1EE3779}"/>
      </w:docPartPr>
      <w:docPartBody>
        <w:p w:rsidR="00170DA6" w:rsidRDefault="00F546BD" w:rsidP="00F546BD">
          <w:pPr>
            <w:pStyle w:val="73F8AB494D904447A2A88EF9A7232D35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919D-7B2C-468F-A40A-D74376721E7C}"/>
      </w:docPartPr>
      <w:docPartBody>
        <w:p w:rsidR="00170DA6" w:rsidRDefault="000363E1">
          <w:r w:rsidRPr="00105D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B5208D70F4F0D96B6123DA5204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39A7-D7CB-4098-A7FC-1E450FAF89B9}"/>
      </w:docPartPr>
      <w:docPartBody>
        <w:p w:rsidR="00170DA6" w:rsidRDefault="00F546BD" w:rsidP="00F546BD">
          <w:pPr>
            <w:pStyle w:val="EC8B5208D70F4F0D96B6123DA5204F15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D5B9F017F1D4A33A55A97C4DAFD1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E089-3D74-43DC-9AEB-77CE85E13044}"/>
      </w:docPartPr>
      <w:docPartBody>
        <w:p w:rsidR="00170DA6" w:rsidRDefault="00F546BD" w:rsidP="00F546BD">
          <w:pPr>
            <w:pStyle w:val="3D5B9F017F1D4A33A55A97C4DAFD1A30"/>
          </w:pPr>
          <w:r w:rsidRPr="00FE1710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C540088F6E7E4A79B525265FCCE5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B812-114E-4FBF-A1AC-8EF122803762}"/>
      </w:docPartPr>
      <w:docPartBody>
        <w:p w:rsidR="00170DA6" w:rsidRDefault="00F546BD" w:rsidP="00F546BD">
          <w:pPr>
            <w:pStyle w:val="C540088F6E7E4A79B525265FCCE5598C"/>
          </w:pPr>
          <w:r w:rsidRPr="00FE1710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6D1D2C24A24D420FB7BD8E3AE5413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D186-52ED-4EA7-9B42-33A338A2E225}"/>
      </w:docPartPr>
      <w:docPartBody>
        <w:p w:rsidR="00170DA6" w:rsidRDefault="00F546BD" w:rsidP="00F546BD">
          <w:pPr>
            <w:pStyle w:val="6D1D2C24A24D420FB7BD8E3AE541334C"/>
          </w:pPr>
          <w:r w:rsidRPr="003824AC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9314DB43595D41EE8C6922EE4FDB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CE740-3A79-4521-82D1-0B71C538455D}"/>
      </w:docPartPr>
      <w:docPartBody>
        <w:p w:rsidR="00170DA6" w:rsidRDefault="00F546BD" w:rsidP="00F546BD">
          <w:pPr>
            <w:pStyle w:val="9314DB43595D41EE8C6922EE4FDBA8FC"/>
          </w:pPr>
          <w:r w:rsidRPr="003824AC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126BFFF6B1A24A76977730504FC6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54605-C3D4-4DC7-BAC0-D65F074A930D}"/>
      </w:docPartPr>
      <w:docPartBody>
        <w:p w:rsidR="00170DA6" w:rsidRDefault="00F546BD" w:rsidP="00F546BD">
          <w:pPr>
            <w:pStyle w:val="126BFFF6B1A24A76977730504FC63D59"/>
          </w:pPr>
          <w:r w:rsidRPr="003824AC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400D18B0603A4932835C8D509AE59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CDA6E-0E7F-4713-9EC4-4096A28FC07E}"/>
      </w:docPartPr>
      <w:docPartBody>
        <w:p w:rsidR="00CF49CC" w:rsidRDefault="00F546BD" w:rsidP="00F546BD">
          <w:pPr>
            <w:pStyle w:val="400D18B0603A4932835C8D509AE596CC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E63C765CA5EA44A0BB10E7F5A0C5E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16203-3583-4F6C-A727-DA5FEC6CC0F9}"/>
      </w:docPartPr>
      <w:docPartBody>
        <w:p w:rsidR="00CF49CC" w:rsidRDefault="00F546BD" w:rsidP="00F546BD">
          <w:pPr>
            <w:pStyle w:val="E63C765CA5EA44A0BB10E7F5A0C5E05B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A58FC3898E5940518E9C0D7AF443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97AB-D966-4E95-A942-789A9D22A0C4}"/>
      </w:docPartPr>
      <w:docPartBody>
        <w:p w:rsidR="00CF49CC" w:rsidRDefault="00F546BD" w:rsidP="00F546BD">
          <w:pPr>
            <w:pStyle w:val="A58FC3898E5940518E9C0D7AF443E031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2AB7FFE8334A4F63B7C56D5CDB3B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2802-87E3-412E-849E-5C4FEBF021F1}"/>
      </w:docPartPr>
      <w:docPartBody>
        <w:p w:rsidR="00CF49CC" w:rsidRDefault="00F546BD" w:rsidP="00F546BD">
          <w:pPr>
            <w:pStyle w:val="2AB7FFE8334A4F63B7C56D5CDB3B0453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556B2DA22DBA49C8BF78AC2DEE66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6C08-A2A2-410C-9645-E2AE2283B0A1}"/>
      </w:docPartPr>
      <w:docPartBody>
        <w:p w:rsidR="00CF49CC" w:rsidRDefault="00F546BD" w:rsidP="00F546BD">
          <w:pPr>
            <w:pStyle w:val="556B2DA22DBA49C8BF78AC2DEE6656F4"/>
          </w:pPr>
          <w:r w:rsidRPr="0017557F">
            <w:rPr>
              <w:rFonts w:ascii="Arial" w:hAnsi="Arial" w:cs="Arial"/>
              <w:b/>
              <w:lang w:val="en-GB"/>
            </w:rPr>
            <w:t xml:space="preserve">     </w:t>
          </w:r>
        </w:p>
      </w:docPartBody>
    </w:docPart>
    <w:docPart>
      <w:docPartPr>
        <w:name w:val="FF6C408F6A9B45BDA4FFC516D632D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68702-1946-46DD-B950-240E88A3C406}"/>
      </w:docPartPr>
      <w:docPartBody>
        <w:p w:rsidR="00695A09" w:rsidRDefault="00F546BD" w:rsidP="00F546BD">
          <w:pPr>
            <w:pStyle w:val="FF6C408F6A9B45BDA4FFC516D632D24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EC31917B2FE548D2B104C376735A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C7710-47B1-45BD-AB79-7B81BD7E10E0}"/>
      </w:docPartPr>
      <w:docPartBody>
        <w:p w:rsidR="00695A09" w:rsidRDefault="00F546BD" w:rsidP="00F546BD">
          <w:pPr>
            <w:pStyle w:val="EC31917B2FE548D2B104C376735A813D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727C0E3B0DF9425AA56232094948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62E15-2102-4857-8ACA-DC6919605529}"/>
      </w:docPartPr>
      <w:docPartBody>
        <w:p w:rsidR="00AF3223" w:rsidRDefault="00F546BD" w:rsidP="00F546BD">
          <w:pPr>
            <w:pStyle w:val="727C0E3B0DF9425AA562320949480C90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E1"/>
    <w:rsid w:val="000363E1"/>
    <w:rsid w:val="000475CC"/>
    <w:rsid w:val="00170DA6"/>
    <w:rsid w:val="001E1B45"/>
    <w:rsid w:val="002E7F40"/>
    <w:rsid w:val="004F6ABA"/>
    <w:rsid w:val="00695A09"/>
    <w:rsid w:val="0080492B"/>
    <w:rsid w:val="00AF3223"/>
    <w:rsid w:val="00C934A1"/>
    <w:rsid w:val="00CF1982"/>
    <w:rsid w:val="00CF49CC"/>
    <w:rsid w:val="00F546BD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6BD"/>
    <w:rPr>
      <w:color w:val="808080"/>
    </w:rPr>
  </w:style>
  <w:style w:type="paragraph" w:customStyle="1" w:styleId="693EE85023C24B1F8F74193ED807E498">
    <w:name w:val="693EE85023C24B1F8F74193ED807E498"/>
  </w:style>
  <w:style w:type="paragraph" w:customStyle="1" w:styleId="5D3E3D840FCE4D9595F069566046576C">
    <w:name w:val="5D3E3D840FCE4D9595F069566046576C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">
    <w:name w:val="7C26548364CE4DF68714112E7A8EDC0B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">
    <w:name w:val="2F44C52E31F3403E8CFA0A478198B322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">
    <w:name w:val="3E238097C6B24E34AA7B8D12B2307721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">
    <w:name w:val="8B4D8F8A56754DE696CC63DD8AC0D42F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">
    <w:name w:val="EBE0063E105245DA849D126D4880234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">
    <w:name w:val="ADABAA9022B54AF5BF0BAE5EB4976E25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FF6C408F6A9B45BDA4FFC516D632D242">
    <w:name w:val="FF6C408F6A9B45BDA4FFC516D632D242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">
    <w:name w:val="0DC2EE28134F494AA55DF28CD0C0DC52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">
    <w:name w:val="060212CDDABE418182E12AD98845A6FE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">
    <w:name w:val="B112CA7E034F46ACAFEBE28754FFFBD4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C31917B2FE548D2B104C376735A813D">
    <w:name w:val="EC31917B2FE548D2B104C376735A813D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">
    <w:name w:val="359A8305F92646EB9792F3261062065A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">
    <w:name w:val="2E3DBE10EFDC4F679044B2E32D6D1EBA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">
    <w:name w:val="CCCEEBE09689440E825E48BDB575B424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">
    <w:name w:val="49B953FA66EF41CF95688D5508C3C9CC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">
    <w:name w:val="B52D1078D17A4F4D999C0A4E4B7D9ADD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">
    <w:name w:val="E76DF15A79C4456588B5AF5C945EAD05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">
    <w:name w:val="351924A596E4477DBA8B608A6ED8B135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">
    <w:name w:val="73F8AB494D904447A2A88EF9A7232D35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">
    <w:name w:val="EC8B5208D70F4F0D96B6123DA5204F15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">
    <w:name w:val="3D5B9F017F1D4A33A55A97C4DAFD1A30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">
    <w:name w:val="C540088F6E7E4A79B525265FCCE5598C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">
    <w:name w:val="6D1D2C24A24D420FB7BD8E3AE541334C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">
    <w:name w:val="9314DB43595D41EE8C6922EE4FDBA8FC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">
    <w:name w:val="126BFFF6B1A24A76977730504FC63D59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">
    <w:name w:val="400D18B0603A4932835C8D509AE596CC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">
    <w:name w:val="E63C765CA5EA44A0BB10E7F5A0C5E05B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727C0E3B0DF9425AA562320949480C90">
    <w:name w:val="727C0E3B0DF9425AA562320949480C90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">
    <w:name w:val="A58FC3898E5940518E9C0D7AF443E031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">
    <w:name w:val="2AB7FFE8334A4F63B7C56D5CDB3B0453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">
    <w:name w:val="556B2DA22DBA49C8BF78AC2DEE6656F4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8">
    <w:name w:val="5D3E3D840FCE4D9595F069566046576C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8">
    <w:name w:val="7C26548364CE4DF68714112E7A8EDC0B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8">
    <w:name w:val="2F44C52E31F3403E8CFA0A478198B322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8">
    <w:name w:val="3E238097C6B24E34AA7B8D12B2307721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8">
    <w:name w:val="8B4D8F8A56754DE696CC63DD8AC0D42F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8">
    <w:name w:val="EBE0063E105245DA849D126D48802348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8">
    <w:name w:val="ADABAA9022B54AF5BF0BAE5EB4976E25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FF6C408F6A9B45BDA4FFC516D632D2426">
    <w:name w:val="FF6C408F6A9B45BDA4FFC516D632D2426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8">
    <w:name w:val="0DC2EE28134F494AA55DF28CD0C0DC52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8">
    <w:name w:val="060212CDDABE418182E12AD98845A6FE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8">
    <w:name w:val="B112CA7E034F46ACAFEBE28754FFFBD4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C31917B2FE548D2B104C376735A813D6">
    <w:name w:val="EC31917B2FE548D2B104C376735A813D6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8">
    <w:name w:val="359A8305F92646EB9792F3261062065A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8">
    <w:name w:val="2E3DBE10EFDC4F679044B2E32D6D1EBA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8">
    <w:name w:val="CCCEEBE09689440E825E48BDB575B424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8">
    <w:name w:val="49B953FA66EF41CF95688D5508C3C9CC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8">
    <w:name w:val="B52D1078D17A4F4D999C0A4E4B7D9ADD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8">
    <w:name w:val="E76DF15A79C4456588B5AF5C945EAD05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8">
    <w:name w:val="351924A596E4477DBA8B608A6ED8B135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8">
    <w:name w:val="73F8AB494D904447A2A88EF9A7232D3518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7">
    <w:name w:val="EC8B5208D70F4F0D96B6123DA5204F1517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7">
    <w:name w:val="3D5B9F017F1D4A33A55A97C4DAFD1A3017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7">
    <w:name w:val="C540088F6E7E4A79B525265FCCE5598C17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7">
    <w:name w:val="6D1D2C24A24D420FB7BD8E3AE541334C17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7">
    <w:name w:val="9314DB43595D41EE8C6922EE4FDBA8FC17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7">
    <w:name w:val="126BFFF6B1A24A76977730504FC63D5917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10">
    <w:name w:val="400D18B0603A4932835C8D509AE596CC10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10">
    <w:name w:val="E63C765CA5EA44A0BB10E7F5A0C5E05B10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727C0E3B0DF9425AA562320949480C905">
    <w:name w:val="727C0E3B0DF9425AA562320949480C905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10">
    <w:name w:val="A58FC3898E5940518E9C0D7AF443E03110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10">
    <w:name w:val="2AB7FFE8334A4F63B7C56D5CDB3B045310"/>
    <w:rsid w:val="00F546BD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10">
    <w:name w:val="556B2DA22DBA49C8BF78AC2DEE6656F410"/>
    <w:rsid w:val="00F546B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Datenblatt E Schweizer</Template>
  <TotalTime>0</TotalTime>
  <Pages>3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information of students registered at a Swiss University - Master / Docotr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of students registered at a Swiss University - Master / Docotr</dc:title>
  <dc:subject>DTYP:;SPRACHE:;AKOP:-1;DAUER:0;MandatsNr:;AdressNr:;WSTATE:;DSTATE:;OWNER:;VERSION:</dc:subject>
  <dc:creator> / </dc:creator>
  <cp:keywords/>
  <dc:description/>
  <cp:lastModifiedBy>Julia Berchtold</cp:lastModifiedBy>
  <cp:revision>7</cp:revision>
  <cp:lastPrinted>2022-03-07T14:03:00Z</cp:lastPrinted>
  <dcterms:created xsi:type="dcterms:W3CDTF">2022-03-07T13:55:00Z</dcterms:created>
  <dcterms:modified xsi:type="dcterms:W3CDTF">2023-03-06T09:14:00Z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0003917979</vt:lpwstr>
  </property>
</Properties>
</file>